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603E" w14:textId="3563FB68" w:rsidR="00AA4986" w:rsidRPr="00325116" w:rsidRDefault="00FB7FD9" w:rsidP="00D35301">
      <w:pPr>
        <w:jc w:val="left"/>
        <w:rPr>
          <w:rFonts w:ascii="メイリオ" w:eastAsia="メイリオ" w:hAnsi="メイリオ"/>
          <w:b/>
          <w:sz w:val="48"/>
          <w:szCs w:val="48"/>
        </w:rPr>
      </w:pPr>
      <w:bookmarkStart w:id="0" w:name="_GoBack"/>
      <w:bookmarkEnd w:id="0"/>
      <w:r>
        <w:rPr>
          <w:rFonts w:ascii="メイリオ" w:eastAsia="メイリオ" w:hAnsi="メイリオ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36375B20" wp14:editId="533F105F">
                <wp:extent cx="6086475" cy="1163320"/>
                <wp:effectExtent l="24765" t="26035" r="22860" b="20320"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16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2EF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1E1F8" w14:textId="77777777" w:rsidR="005056E9" w:rsidRPr="00DE08AD" w:rsidRDefault="0064178A">
                            <w:pPr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○○○○年度 通常</w:t>
                            </w:r>
                            <w:r w:rsidR="005056E9" w:rsidRPr="00DE08AD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総会のご案内</w:t>
                            </w:r>
                          </w:p>
                          <w:p w14:paraId="28A6C642" w14:textId="77777777" w:rsidR="005056E9" w:rsidRDefault="005056E9" w:rsidP="005056E9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○○○○</w:t>
                            </w:r>
                            <w:r w:rsidRPr="00AB49B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○○</w:t>
                            </w:r>
                            <w:r w:rsidRPr="00AB49B2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吉日</w:t>
                            </w:r>
                          </w:p>
                          <w:p w14:paraId="21109052" w14:textId="77777777" w:rsidR="005056E9" w:rsidRPr="00AB49B2" w:rsidRDefault="005056E9" w:rsidP="005056E9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</w:pPr>
                          </w:p>
                          <w:p w14:paraId="137D5210" w14:textId="77777777" w:rsidR="005056E9" w:rsidRDefault="005056E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375B20" id="AutoShape 29" o:spid="_x0000_s1026" style="width:479.2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" filled="f" fillcolor="#e2efd9" strokeweight="3pt">
                <v:stroke linestyle="thinThin"/>
                <v:textbox inset="5.85pt,.7pt,5.85pt,.7pt">
                  <w:txbxContent>
                    <w:p w14:paraId="44E1E1F8" w14:textId="77777777" w:rsidR="005056E9" w:rsidRPr="00DE08AD" w:rsidRDefault="0064178A">
                      <w:pPr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○○○○年度 通常</w:t>
                      </w:r>
                      <w:r w:rsidR="005056E9" w:rsidRPr="00DE08AD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総会のご案内</w:t>
                      </w:r>
                    </w:p>
                    <w:p w14:paraId="28A6C642" w14:textId="77777777" w:rsidR="005056E9" w:rsidRDefault="005056E9" w:rsidP="005056E9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○○○○</w:t>
                      </w:r>
                      <w:r w:rsidRPr="00AB49B2">
                        <w:rPr>
                          <w:rFonts w:ascii="メイリオ" w:eastAsia="メイリオ" w:hAnsi="メイリオ" w:hint="eastAsia"/>
                          <w:szCs w:val="21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○○</w:t>
                      </w:r>
                      <w:r w:rsidRPr="00AB49B2">
                        <w:rPr>
                          <w:rFonts w:ascii="メイリオ" w:eastAsia="メイリオ" w:hAnsi="メイリオ" w:hint="eastAsia"/>
                          <w:szCs w:val="21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吉日</w:t>
                      </w:r>
                    </w:p>
                    <w:p w14:paraId="21109052" w14:textId="77777777" w:rsidR="005056E9" w:rsidRPr="00AB49B2" w:rsidRDefault="005056E9" w:rsidP="005056E9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 w:hint="eastAsia"/>
                          <w:szCs w:val="21"/>
                        </w:rPr>
                      </w:pPr>
                    </w:p>
                    <w:p w14:paraId="137D5210" w14:textId="77777777" w:rsidR="005056E9" w:rsidRDefault="005056E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22B10617" w14:textId="77777777" w:rsidR="005056E9" w:rsidRPr="005056E9" w:rsidRDefault="005056E9" w:rsidP="005056E9">
      <w:pPr>
        <w:rPr>
          <w:rFonts w:ascii="メイリオ" w:eastAsia="メイリオ" w:hAnsi="メイリオ"/>
          <w:sz w:val="24"/>
          <w:u w:val="single"/>
        </w:rPr>
      </w:pPr>
      <w:r w:rsidRPr="005056E9">
        <w:rPr>
          <w:rFonts w:ascii="メイリオ" w:eastAsia="メイリオ" w:hAnsi="メイリオ" w:hint="eastAsia"/>
          <w:sz w:val="24"/>
          <w:u w:val="single"/>
        </w:rPr>
        <w:t>NPO法人</w:t>
      </w:r>
      <w:r w:rsidRPr="005056E9">
        <w:rPr>
          <w:rFonts w:ascii="メイリオ" w:eastAsia="メイリオ" w:hAnsi="メイリオ" w:hint="eastAsia"/>
          <w:b/>
          <w:szCs w:val="21"/>
          <w:u w:val="single"/>
        </w:rPr>
        <w:t>○○○○○○</w:t>
      </w:r>
      <w:r w:rsidRPr="005056E9">
        <w:rPr>
          <w:rFonts w:ascii="メイリオ" w:eastAsia="メイリオ" w:hAnsi="メイリオ" w:hint="eastAsia"/>
          <w:sz w:val="24"/>
          <w:u w:val="single"/>
        </w:rPr>
        <w:t xml:space="preserve">　会員のみなさま</w:t>
      </w:r>
    </w:p>
    <w:p w14:paraId="7C43527B" w14:textId="77777777" w:rsidR="005056E9" w:rsidRPr="005060F7" w:rsidRDefault="005056E9" w:rsidP="005056E9">
      <w:pPr>
        <w:wordWrap w:val="0"/>
        <w:spacing w:line="0" w:lineRule="atLeast"/>
        <w:ind w:right="-1"/>
        <w:jc w:val="righ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 xml:space="preserve">　　　　</w:t>
      </w:r>
      <w:r w:rsidRPr="005060F7">
        <w:rPr>
          <w:rFonts w:ascii="メイリオ" w:eastAsia="メイリオ" w:hAnsi="メイリオ" w:hint="eastAsia"/>
          <w:szCs w:val="21"/>
        </w:rPr>
        <w:t>NPO法人</w:t>
      </w:r>
      <w:r>
        <w:rPr>
          <w:rFonts w:ascii="メイリオ" w:eastAsia="メイリオ" w:hAnsi="メイリオ" w:hint="eastAsia"/>
          <w:szCs w:val="21"/>
        </w:rPr>
        <w:t>○○○○</w:t>
      </w:r>
    </w:p>
    <w:p w14:paraId="3DC02661" w14:textId="792682D1" w:rsidR="00800EFE" w:rsidRDefault="00FB7FD9" w:rsidP="00800EF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386C" wp14:editId="4F4A86E9">
                <wp:simplePos x="0" y="0"/>
                <wp:positionH relativeFrom="column">
                  <wp:posOffset>99060</wp:posOffset>
                </wp:positionH>
                <wp:positionV relativeFrom="paragraph">
                  <wp:posOffset>213360</wp:posOffset>
                </wp:positionV>
                <wp:extent cx="5943600" cy="5705475"/>
                <wp:effectExtent l="9525" t="9525" r="9525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05475"/>
                        </a:xfrm>
                        <a:prstGeom prst="foldedCorner">
                          <a:avLst>
                            <a:gd name="adj" fmla="val 8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D7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2" o:spid="_x0000_s1026" type="#_x0000_t65" style="position:absolute;left:0;text-align:left;margin-left:7.8pt;margin-top:16.8pt;width:468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" adj="19689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2FC7FCC" wp14:editId="5F5D1ABF">
            <wp:simplePos x="0" y="0"/>
            <wp:positionH relativeFrom="column">
              <wp:posOffset>708660</wp:posOffset>
            </wp:positionH>
            <wp:positionV relativeFrom="paragraph">
              <wp:posOffset>8742045</wp:posOffset>
            </wp:positionV>
            <wp:extent cx="2184400" cy="754380"/>
            <wp:effectExtent l="0" t="0" r="0" b="0"/>
            <wp:wrapNone/>
            <wp:docPr id="26" name="図 2" descr="\\Ls-wxbl2ee\s共有フォルダ\80-00_★画像・素材\★セクター新ロゴ\セクターロゴ認定hp用 のアウトライン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Ls-wxbl2ee\s共有フォルダ\80-00_★画像・素材\★セクター新ロゴ\セクターロゴ認定hp用 のアウトライン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BBF728C" wp14:editId="54EC3D84">
            <wp:simplePos x="0" y="0"/>
            <wp:positionH relativeFrom="column">
              <wp:posOffset>708660</wp:posOffset>
            </wp:positionH>
            <wp:positionV relativeFrom="paragraph">
              <wp:posOffset>8742045</wp:posOffset>
            </wp:positionV>
            <wp:extent cx="2184400" cy="754380"/>
            <wp:effectExtent l="0" t="0" r="0" b="0"/>
            <wp:wrapNone/>
            <wp:docPr id="27" name="図 2" descr="\\Ls-wxbl2ee\s共有フォルダ\80-00_★画像・素材\★セクター新ロゴ\セクターロゴ認定hp用 のアウトライン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Ls-wxbl2ee\s共有フォルダ\80-00_★画像・素材\★セクター新ロゴ\セクターロゴ認定hp用 のアウトライン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D2E15" w14:textId="56835A3E" w:rsidR="00A572A1" w:rsidRDefault="00FB7FD9" w:rsidP="00800EF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62F6" wp14:editId="74C8CD92">
                <wp:simplePos x="0" y="0"/>
                <wp:positionH relativeFrom="column">
                  <wp:posOffset>563880</wp:posOffset>
                </wp:positionH>
                <wp:positionV relativeFrom="paragraph">
                  <wp:posOffset>158115</wp:posOffset>
                </wp:positionV>
                <wp:extent cx="5002530" cy="5743575"/>
                <wp:effectExtent l="0" t="190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E445" w14:textId="77777777" w:rsidR="00F45135" w:rsidRPr="005056E9" w:rsidRDefault="005056E9" w:rsidP="00F4513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○○○○</w:t>
                            </w:r>
                            <w:r w:rsidR="00F45135"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年度</w:t>
                            </w:r>
                            <w:r w:rsidR="0064178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 xml:space="preserve">　通常</w:t>
                            </w:r>
                            <w:r w:rsidR="00F45135"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総会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資料一式</w:t>
                            </w:r>
                            <w:r w:rsidR="00F45135"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の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dotted"/>
                              </w:rPr>
                              <w:t>ご送付</w:t>
                            </w:r>
                          </w:p>
                          <w:p w14:paraId="4E1CEAE8" w14:textId="77777777" w:rsidR="00B924E5" w:rsidRPr="005056E9" w:rsidRDefault="00B924E5" w:rsidP="009A41C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</w:p>
                          <w:p w14:paraId="466C96D4" w14:textId="77777777" w:rsidR="00B924E5" w:rsidRPr="005056E9" w:rsidRDefault="00E0674C" w:rsidP="009A41C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○○のの</w:t>
                            </w:r>
                            <w:r w:rsidR="008936E1" w:rsidRPr="00505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季節を迎えました</w:t>
                            </w:r>
                            <w:r w:rsidR="008936E1" w:rsidRPr="00505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AB49B2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日頃より大変お世話になっております。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F4513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下記の資料を送付させていただきましたので、ご確認のほどお願いいたします。</w:t>
                            </w:r>
                          </w:p>
                          <w:p w14:paraId="4EE326F8" w14:textId="77777777" w:rsidR="00B924E5" w:rsidRPr="005056E9" w:rsidRDefault="00E0674C" w:rsidP="009A41CA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尚、</w:t>
                            </w:r>
                            <w:r w:rsidR="0064178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出欠の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ご連絡は、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○○月○○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日</w:t>
                            </w:r>
                            <w:r w:rsidR="00FE0CA2" w:rsidRPr="005056E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（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○</w:t>
                            </w:r>
                            <w:r w:rsidRPr="005056E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）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u w:val="wave"/>
                              </w:rPr>
                              <w:t>までに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4178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出欠票</w:t>
                            </w:r>
                            <w:r w:rsidR="00B924E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にてご連絡いただきますよう、お願い申し上げま</w:t>
                            </w:r>
                            <w:r w:rsidR="001F7302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14:paraId="7B5ADDC5" w14:textId="77777777" w:rsidR="00F45135" w:rsidRPr="005056E9" w:rsidRDefault="00F45135" w:rsidP="00F45135">
                            <w:pPr>
                              <w:pStyle w:val="ae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FABB0F" w14:textId="77777777" w:rsidR="00743732" w:rsidRPr="005056E9" w:rsidRDefault="005056E9" w:rsidP="00743732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○○○年度 </w:t>
                            </w:r>
                            <w:r w:rsidR="0064178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 w:rsidR="00743732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総会のお知らせ</w:t>
                            </w:r>
                            <w:r w:rsidR="00E957BD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E72F41" w14:textId="77777777" w:rsidR="008A5781" w:rsidRPr="005056E9" w:rsidRDefault="008A5781" w:rsidP="006D603E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FE5198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議案書</w:t>
                            </w:r>
                          </w:p>
                          <w:p w14:paraId="780C8D4D" w14:textId="77777777" w:rsidR="00F45135" w:rsidRPr="005056E9" w:rsidRDefault="008A5781" w:rsidP="006D603E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【第１号議案】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年度事業報告（案）</w:t>
                            </w:r>
                          </w:p>
                          <w:p w14:paraId="1495C820" w14:textId="77777777" w:rsidR="00F45135" w:rsidRPr="005056E9" w:rsidRDefault="008A5781" w:rsidP="006D603E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【第２号議案】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="00F45135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決算報告（案）</w:t>
                            </w:r>
                          </w:p>
                          <w:p w14:paraId="512B1E8F" w14:textId="77777777" w:rsidR="008A5781" w:rsidRPr="005056E9" w:rsidRDefault="008A5781" w:rsidP="008A578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【第３号議案】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年度事業計画（案）</w:t>
                            </w:r>
                          </w:p>
                          <w:p w14:paraId="7E4030DB" w14:textId="77777777" w:rsidR="008A5781" w:rsidRPr="005056E9" w:rsidRDefault="008A5781" w:rsidP="008A578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【第４号議案】</w:t>
                            </w:r>
                            <w:r w:rsidR="005056E9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年度予算（案）</w:t>
                            </w:r>
                          </w:p>
                          <w:p w14:paraId="7F9F4AC0" w14:textId="77777777" w:rsidR="005056E9" w:rsidRPr="005056E9" w:rsidRDefault="005056E9" w:rsidP="005056E9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【第５号議案】役員の選任（案）</w:t>
                            </w:r>
                          </w:p>
                          <w:p w14:paraId="1D039812" w14:textId="77777777" w:rsidR="005056E9" w:rsidRPr="005056E9" w:rsidRDefault="005056E9" w:rsidP="005056E9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【第６号議案】定款の変更（案）</w:t>
                            </w:r>
                          </w:p>
                          <w:p w14:paraId="2DEDA8CE" w14:textId="77777777" w:rsidR="00356623" w:rsidRPr="005056E9" w:rsidRDefault="00E0674C" w:rsidP="005056E9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80"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総会出欠票</w:t>
                            </w:r>
                            <w:r w:rsidR="00647F0A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（委任状</w:t>
                            </w:r>
                            <w:r w:rsidR="00C929B4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・書面の表決</w:t>
                            </w:r>
                            <w:r w:rsidR="00647F0A"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171BE81" w14:textId="77777777" w:rsidR="00621281" w:rsidRPr="005056E9" w:rsidRDefault="00621281" w:rsidP="0062128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会員登録情報更新・年会費納入およびご寄付のお願い</w:t>
                            </w:r>
                          </w:p>
                          <w:p w14:paraId="53A62245" w14:textId="77777777" w:rsidR="00F45135" w:rsidRPr="005056E9" w:rsidRDefault="00BA6E79" w:rsidP="00274B26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5056E9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郵便</w:t>
                            </w:r>
                            <w:r w:rsidRPr="005056E9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振替票</w:t>
                            </w:r>
                            <w:r w:rsidR="0064178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（会費・寄付振込用）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A62F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44.4pt;margin-top:12.45pt;width:393.9pt;height:4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ex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" filled="f" stroked="f">
                <v:textbox inset="5.85pt,.7pt,5.85pt,.7pt">
                  <w:txbxContent>
                    <w:p w14:paraId="3097E445" w14:textId="77777777" w:rsidR="00F45135" w:rsidRPr="005056E9" w:rsidRDefault="005056E9" w:rsidP="00F4513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  <w:u w:val="dotted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○○○○</w:t>
                      </w:r>
                      <w:r w:rsidR="00F45135"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年度</w:t>
                      </w:r>
                      <w:r w:rsidR="0064178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 xml:space="preserve">　通常</w:t>
                      </w:r>
                      <w:r w:rsidR="00F45135"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総会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資料一式</w:t>
                      </w:r>
                      <w:r w:rsidR="00F45135"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の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dotted"/>
                        </w:rPr>
                        <w:t>ご送付</w:t>
                      </w:r>
                    </w:p>
                    <w:p w14:paraId="4E1CEAE8" w14:textId="77777777" w:rsidR="00B924E5" w:rsidRPr="005056E9" w:rsidRDefault="00B924E5" w:rsidP="009A41CA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</w:p>
                    <w:p w14:paraId="466C96D4" w14:textId="77777777" w:rsidR="00B924E5" w:rsidRPr="005056E9" w:rsidRDefault="00E0674C" w:rsidP="009A41CA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○○のの</w:t>
                      </w:r>
                      <w:r w:rsidR="008936E1" w:rsidRPr="00505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季節を迎えました</w:t>
                      </w:r>
                      <w:r w:rsidR="008936E1" w:rsidRPr="00505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  <w:r w:rsidR="00AB49B2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日頃より大変お世話になっております。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F4513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さて、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下記の資料を送付させていただきましたので、ご確認のほどお願いいたします。</w:t>
                      </w:r>
                    </w:p>
                    <w:p w14:paraId="4EE326F8" w14:textId="77777777" w:rsidR="00B924E5" w:rsidRPr="005056E9" w:rsidRDefault="00E0674C" w:rsidP="009A41CA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尚、</w:t>
                      </w:r>
                      <w:r w:rsidR="0064178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出欠の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ご連絡は、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  <w:u w:val="wave"/>
                        </w:rPr>
                        <w:t>○○月○○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  <w:u w:val="wave"/>
                        </w:rPr>
                        <w:t>日</w:t>
                      </w:r>
                      <w:r w:rsidR="00FE0CA2" w:rsidRPr="005056E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  <w:u w:val="wave"/>
                        </w:rPr>
                        <w:t>（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  <w:u w:val="wave"/>
                        </w:rPr>
                        <w:t>○</w:t>
                      </w:r>
                      <w:r w:rsidRPr="005056E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  <w:u w:val="wave"/>
                        </w:rPr>
                        <w:t>）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u w:val="wave"/>
                        </w:rPr>
                        <w:t>までに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、</w:t>
                      </w:r>
                      <w:r w:rsidR="0064178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出欠票</w:t>
                      </w:r>
                      <w:r w:rsidR="00B924E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にてご連絡いただきますよう、お願い申し上げま</w:t>
                      </w:r>
                      <w:r w:rsidR="001F7302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す。</w:t>
                      </w:r>
                    </w:p>
                    <w:p w14:paraId="7B5ADDC5" w14:textId="77777777" w:rsidR="00F45135" w:rsidRPr="005056E9" w:rsidRDefault="00F45135" w:rsidP="00F45135">
                      <w:pPr>
                        <w:pStyle w:val="ae"/>
                        <w:spacing w:line="0" w:lineRule="atLeast"/>
                        <w:rPr>
                          <w:sz w:val="22"/>
                          <w:szCs w:val="22"/>
                        </w:rPr>
                      </w:pPr>
                    </w:p>
                    <w:p w14:paraId="67FABB0F" w14:textId="77777777" w:rsidR="00743732" w:rsidRPr="005056E9" w:rsidRDefault="005056E9" w:rsidP="00743732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○○○年度 </w:t>
                      </w:r>
                      <w:r w:rsidR="0064178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通常</w:t>
                      </w:r>
                      <w:r w:rsidR="00743732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総会のお知らせ</w:t>
                      </w:r>
                      <w:r w:rsidR="00E957BD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E72F41" w14:textId="77777777" w:rsidR="008A5781" w:rsidRPr="005056E9" w:rsidRDefault="008A5781" w:rsidP="006D603E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総会</w:t>
                      </w:r>
                      <w:r w:rsidR="00FE5198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議案書</w:t>
                      </w:r>
                    </w:p>
                    <w:p w14:paraId="780C8D4D" w14:textId="77777777" w:rsidR="00F45135" w:rsidRPr="005056E9" w:rsidRDefault="008A5781" w:rsidP="006D603E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【第１号議案】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○○○○</w:t>
                      </w: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年度事業報告（案）</w:t>
                      </w:r>
                    </w:p>
                    <w:p w14:paraId="1495C820" w14:textId="77777777" w:rsidR="00F45135" w:rsidRPr="005056E9" w:rsidRDefault="008A5781" w:rsidP="006D603E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【第２号議案】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○○○○</w:t>
                      </w:r>
                      <w:r w:rsidR="00F45135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年度</w:t>
                      </w: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決算報告（案）</w:t>
                      </w:r>
                    </w:p>
                    <w:p w14:paraId="512B1E8F" w14:textId="77777777" w:rsidR="008A5781" w:rsidRPr="005056E9" w:rsidRDefault="008A5781" w:rsidP="008A578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【第３号議案】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○○○○</w:t>
                      </w: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年度事業計画（案）</w:t>
                      </w:r>
                    </w:p>
                    <w:p w14:paraId="7E4030DB" w14:textId="77777777" w:rsidR="008A5781" w:rsidRPr="005056E9" w:rsidRDefault="008A5781" w:rsidP="008A578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【第４号議案】</w:t>
                      </w:r>
                      <w:r w:rsidR="005056E9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○○○○</w:t>
                      </w: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年度予算（案）</w:t>
                      </w:r>
                    </w:p>
                    <w:p w14:paraId="7F9F4AC0" w14:textId="77777777" w:rsidR="005056E9" w:rsidRPr="005056E9" w:rsidRDefault="005056E9" w:rsidP="005056E9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【第５号議案】役員の選任（案）</w:t>
                      </w:r>
                    </w:p>
                    <w:p w14:paraId="1D039812" w14:textId="77777777" w:rsidR="005056E9" w:rsidRPr="005056E9" w:rsidRDefault="005056E9" w:rsidP="005056E9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【第６号議案】定款の変更（案）</w:t>
                      </w:r>
                    </w:p>
                    <w:p w14:paraId="2DEDA8CE" w14:textId="77777777" w:rsidR="00356623" w:rsidRPr="005056E9" w:rsidRDefault="00E0674C" w:rsidP="005056E9">
                      <w:pPr>
                        <w:numPr>
                          <w:ilvl w:val="0"/>
                          <w:numId w:val="2"/>
                        </w:numPr>
                        <w:spacing w:beforeLines="50" w:before="180"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総会出欠票</w:t>
                      </w:r>
                      <w:r w:rsidR="00647F0A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（委任状</w:t>
                      </w:r>
                      <w:r w:rsidR="00C929B4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・書面の表決</w:t>
                      </w:r>
                      <w:r w:rsidR="00647F0A"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171BE81" w14:textId="77777777" w:rsidR="00621281" w:rsidRPr="005056E9" w:rsidRDefault="00621281" w:rsidP="0062128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会員登録情報更新・年会費納入およびご寄付のお願い</w:t>
                      </w:r>
                    </w:p>
                    <w:p w14:paraId="53A62245" w14:textId="77777777" w:rsidR="00F45135" w:rsidRPr="005056E9" w:rsidRDefault="00BA6E79" w:rsidP="00274B26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hint="eastAsia"/>
                        </w:rPr>
                      </w:pPr>
                      <w:r w:rsidRPr="005056E9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郵便</w:t>
                      </w:r>
                      <w:r w:rsidRPr="005056E9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振替票</w:t>
                      </w:r>
                      <w:r w:rsidR="0064178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（会費・寄付振込用）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FD36C2F" wp14:editId="7BC83D91">
            <wp:simplePos x="0" y="0"/>
            <wp:positionH relativeFrom="column">
              <wp:posOffset>708660</wp:posOffset>
            </wp:positionH>
            <wp:positionV relativeFrom="paragraph">
              <wp:posOffset>8742045</wp:posOffset>
            </wp:positionV>
            <wp:extent cx="2184400" cy="754380"/>
            <wp:effectExtent l="0" t="0" r="0" b="0"/>
            <wp:wrapNone/>
            <wp:docPr id="25" name="図 2" descr="\\Ls-wxbl2ee\s共有フォルダ\80-00_★画像・素材\★セクター新ロゴ\セクターロゴ認定hp用 のアウトライン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Ls-wxbl2ee\s共有フォルダ\80-00_★画像・素材\★セクター新ロゴ\セクターロゴ認定hp用 のアウトライン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A31D" w14:textId="77777777" w:rsidR="0021232B" w:rsidRDefault="0021232B" w:rsidP="00800EFE">
      <w:pPr>
        <w:rPr>
          <w:rFonts w:hint="eastAsia"/>
        </w:rPr>
      </w:pPr>
    </w:p>
    <w:p w14:paraId="0FD74DF4" w14:textId="77777777" w:rsidR="0021232B" w:rsidRDefault="0021232B" w:rsidP="00800EFE">
      <w:pPr>
        <w:rPr>
          <w:rFonts w:hint="eastAsia"/>
        </w:rPr>
      </w:pPr>
    </w:p>
    <w:p w14:paraId="51D648E1" w14:textId="77777777" w:rsidR="008A5781" w:rsidRDefault="008A5781" w:rsidP="00A0150C">
      <w:pPr>
        <w:jc w:val="right"/>
        <w:rPr>
          <w:rFonts w:ascii="HG丸ｺﾞｼｯｸM-PRO" w:eastAsia="HG丸ｺﾞｼｯｸM-PRO"/>
        </w:rPr>
      </w:pPr>
    </w:p>
    <w:p w14:paraId="24B6C545" w14:textId="77777777" w:rsidR="00FE62FA" w:rsidRDefault="00FE62FA" w:rsidP="00FE62FA">
      <w:pPr>
        <w:ind w:right="840"/>
        <w:rPr>
          <w:rFonts w:ascii="HG丸ｺﾞｼｯｸM-PRO" w:eastAsia="HG丸ｺﾞｼｯｸM-PRO"/>
        </w:rPr>
      </w:pPr>
    </w:p>
    <w:p w14:paraId="12BAA044" w14:textId="77777777" w:rsidR="00FE62FA" w:rsidRDefault="00FE62FA" w:rsidP="00FE62FA">
      <w:pPr>
        <w:ind w:right="840"/>
        <w:rPr>
          <w:rFonts w:ascii="HG丸ｺﾞｼｯｸM-PRO" w:eastAsia="HG丸ｺﾞｼｯｸM-PRO"/>
        </w:rPr>
      </w:pPr>
    </w:p>
    <w:p w14:paraId="1CA30D06" w14:textId="6E5ED4CC" w:rsidR="00800EFE" w:rsidRPr="00A572A1" w:rsidRDefault="00FB7FD9" w:rsidP="00FE62FA">
      <w:pPr>
        <w:ind w:right="840"/>
        <w:rPr>
          <w:rFonts w:ascii="HG丸ｺﾞｼｯｸM-PRO" w:eastAsia="HG丸ｺﾞｼｯｸM-PRO"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A0172" wp14:editId="71E4B774">
                <wp:simplePos x="0" y="0"/>
                <wp:positionH relativeFrom="column">
                  <wp:posOffset>-212090</wp:posOffset>
                </wp:positionH>
                <wp:positionV relativeFrom="paragraph">
                  <wp:posOffset>4530090</wp:posOffset>
                </wp:positionV>
                <wp:extent cx="6543675" cy="0"/>
                <wp:effectExtent l="12700" t="11430" r="6350" b="762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-16.7pt;margin-top:356.7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PxLgIAAFYEAAAOAAAAZHJzL2Uyb0RvYy54bWysVMFu2zAMvQ/YPwi6p7ZTJ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4638FE" wp14:editId="6B6D7877">
                <wp:simplePos x="0" y="0"/>
                <wp:positionH relativeFrom="column">
                  <wp:posOffset>1889125</wp:posOffset>
                </wp:positionH>
                <wp:positionV relativeFrom="paragraph">
                  <wp:posOffset>4680585</wp:posOffset>
                </wp:positionV>
                <wp:extent cx="4222115" cy="11906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111A" w14:textId="77777777" w:rsidR="005056E9" w:rsidRDefault="005056E9" w:rsidP="001F7302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NPO法人○○○○　事務局</w:t>
                            </w:r>
                          </w:p>
                          <w:p w14:paraId="069FD13D" w14:textId="77777777" w:rsidR="001F7302" w:rsidRDefault="001F7302" w:rsidP="001F7302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482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○○○○　</w:t>
                            </w:r>
                            <w:r w:rsidRPr="00AA482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横浜市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○○○○○○○○○○○○○○○○○○○○</w:t>
                            </w:r>
                          </w:p>
                          <w:p w14:paraId="3C2ACCE1" w14:textId="77777777" w:rsidR="00DE391C" w:rsidRPr="005060F7" w:rsidRDefault="00DE391C" w:rsidP="005060F7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5060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○○○-○○○○-○○○○</w:t>
                            </w:r>
                            <w:r w:rsidRPr="005060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/　Fax：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○○○-○○○○-○○○○</w:t>
                            </w:r>
                          </w:p>
                          <w:p w14:paraId="5102A4A9" w14:textId="77777777" w:rsidR="00E460F8" w:rsidRPr="005060F7" w:rsidRDefault="00E460F8" w:rsidP="00160544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5060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○○○</w:t>
                            </w:r>
                            <w:r w:rsidR="00071E35" w:rsidRPr="00071E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071E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（担当：</w:t>
                            </w:r>
                            <w:r w:rsidR="005056E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○○</w:t>
                            </w:r>
                            <w:r w:rsidR="00071E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38FE" id="Text Box 15" o:spid="_x0000_s1028" type="#_x0000_t202" style="position:absolute;left:0;text-align:left;margin-left:148.75pt;margin-top:368.55pt;width:332.45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" stroked="f">
                <v:textbox inset="5.85pt,.7pt,5.85pt,.7pt">
                  <w:txbxContent>
                    <w:p w14:paraId="16DF111A" w14:textId="77777777" w:rsidR="005056E9" w:rsidRDefault="005056E9" w:rsidP="001F7302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NPO法人○○○○　事務局</w:t>
                      </w:r>
                    </w:p>
                    <w:p w14:paraId="069FD13D" w14:textId="77777777" w:rsidR="001F7302" w:rsidRDefault="001F7302" w:rsidP="001F7302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AA482F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〒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 xml:space="preserve">○○○○　</w:t>
                      </w:r>
                      <w:r w:rsidRPr="00AA482F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横浜市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○○○○○○○○○○○○○○○○○○○○</w:t>
                      </w:r>
                    </w:p>
                    <w:p w14:paraId="3C2ACCE1" w14:textId="77777777" w:rsidR="00DE391C" w:rsidRPr="005060F7" w:rsidRDefault="00DE391C" w:rsidP="005060F7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5060F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Tel：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○○○-○○○○-○○○○</w:t>
                      </w:r>
                      <w:r w:rsidRPr="005060F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/　Fax：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○○○-○○○○-○○○○</w:t>
                      </w:r>
                    </w:p>
                    <w:p w14:paraId="5102A4A9" w14:textId="77777777" w:rsidR="00E460F8" w:rsidRPr="005060F7" w:rsidRDefault="00E460F8" w:rsidP="00160544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5060F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E-Mail：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○○○</w:t>
                      </w:r>
                      <w:r w:rsidR="00071E35" w:rsidRPr="00071E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@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○○○○</w:t>
                      </w:r>
                      <w:r w:rsidR="00071E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（担当：</w:t>
                      </w:r>
                      <w:r w:rsidR="005056E9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○○</w:t>
                      </w:r>
                      <w:r w:rsidR="00071E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EFE" w:rsidRPr="00A572A1" w:rsidSect="00DE08AD">
      <w:headerReference w:type="default" r:id="rId11"/>
      <w:pgSz w:w="11906" w:h="16838"/>
      <w:pgMar w:top="964" w:right="1134" w:bottom="96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6E6F" w14:textId="77777777" w:rsidR="00D72D19" w:rsidRDefault="00D72D19" w:rsidP="000374D7">
      <w:r>
        <w:separator/>
      </w:r>
    </w:p>
  </w:endnote>
  <w:endnote w:type="continuationSeparator" w:id="0">
    <w:p w14:paraId="60662768" w14:textId="77777777" w:rsidR="00D72D19" w:rsidRDefault="00D72D19" w:rsidP="0003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6C86" w14:textId="77777777" w:rsidR="00D72D19" w:rsidRDefault="00D72D19" w:rsidP="000374D7">
      <w:r>
        <w:separator/>
      </w:r>
    </w:p>
  </w:footnote>
  <w:footnote w:type="continuationSeparator" w:id="0">
    <w:p w14:paraId="3118DCA1" w14:textId="77777777" w:rsidR="00D72D19" w:rsidRDefault="00D72D19" w:rsidP="0003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7653" w14:textId="77777777" w:rsidR="00DE08AD" w:rsidRPr="00DE08AD" w:rsidRDefault="00DE08AD" w:rsidP="00DE08AD">
    <w:pPr>
      <w:pStyle w:val="a8"/>
      <w:jc w:val="center"/>
      <w:rPr>
        <w:b/>
        <w:color w:val="FF0000"/>
        <w:sz w:val="24"/>
      </w:rPr>
    </w:pPr>
    <w:r w:rsidRPr="00DE08AD">
      <w:rPr>
        <w:rFonts w:hint="eastAsia"/>
        <w:b/>
        <w:color w:val="FF0000"/>
        <w:sz w:val="24"/>
        <w:lang w:eastAsia="ja-JP"/>
      </w:rPr>
      <w:t>【</w:t>
    </w:r>
    <w:r w:rsidR="0064178A">
      <w:rPr>
        <w:rFonts w:hint="eastAsia"/>
        <w:b/>
        <w:color w:val="FF0000"/>
        <w:sz w:val="24"/>
        <w:lang w:eastAsia="ja-JP"/>
      </w:rPr>
      <w:t>作成</w:t>
    </w:r>
    <w:r w:rsidRPr="00DE08AD">
      <w:rPr>
        <w:rFonts w:hint="eastAsia"/>
        <w:b/>
        <w:color w:val="FF0000"/>
        <w:sz w:val="24"/>
        <w:lang w:eastAsia="ja-JP"/>
      </w:rPr>
      <w:t>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A44"/>
    <w:multiLevelType w:val="hybridMultilevel"/>
    <w:tmpl w:val="3B3E07C0"/>
    <w:lvl w:ilvl="0" w:tplc="9306C1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D28C9"/>
    <w:multiLevelType w:val="hybridMultilevel"/>
    <w:tmpl w:val="D4DC99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0C"/>
    <w:rsid w:val="00002F96"/>
    <w:rsid w:val="00036761"/>
    <w:rsid w:val="000374D7"/>
    <w:rsid w:val="00064BAF"/>
    <w:rsid w:val="00071E35"/>
    <w:rsid w:val="000B2C3E"/>
    <w:rsid w:val="00103910"/>
    <w:rsid w:val="00130C9E"/>
    <w:rsid w:val="001335F4"/>
    <w:rsid w:val="00153C00"/>
    <w:rsid w:val="00160544"/>
    <w:rsid w:val="00163961"/>
    <w:rsid w:val="00191216"/>
    <w:rsid w:val="001926DD"/>
    <w:rsid w:val="001B165D"/>
    <w:rsid w:val="001D5CC7"/>
    <w:rsid w:val="001F0D57"/>
    <w:rsid w:val="001F7302"/>
    <w:rsid w:val="00205D42"/>
    <w:rsid w:val="0021232B"/>
    <w:rsid w:val="00225328"/>
    <w:rsid w:val="00232BA1"/>
    <w:rsid w:val="00247E0D"/>
    <w:rsid w:val="002639F6"/>
    <w:rsid w:val="00274B26"/>
    <w:rsid w:val="002C700F"/>
    <w:rsid w:val="002D22FA"/>
    <w:rsid w:val="00304300"/>
    <w:rsid w:val="00325116"/>
    <w:rsid w:val="00332687"/>
    <w:rsid w:val="00356623"/>
    <w:rsid w:val="0037753D"/>
    <w:rsid w:val="00386EC5"/>
    <w:rsid w:val="003C1D9E"/>
    <w:rsid w:val="003E346B"/>
    <w:rsid w:val="003E4603"/>
    <w:rsid w:val="003F3E48"/>
    <w:rsid w:val="004048FC"/>
    <w:rsid w:val="004220E5"/>
    <w:rsid w:val="00440730"/>
    <w:rsid w:val="00441947"/>
    <w:rsid w:val="00454989"/>
    <w:rsid w:val="00454C4C"/>
    <w:rsid w:val="00481DA1"/>
    <w:rsid w:val="0048252D"/>
    <w:rsid w:val="004B7524"/>
    <w:rsid w:val="004C673B"/>
    <w:rsid w:val="004E7C94"/>
    <w:rsid w:val="005056E9"/>
    <w:rsid w:val="005060F7"/>
    <w:rsid w:val="00506A08"/>
    <w:rsid w:val="00524108"/>
    <w:rsid w:val="00532A1D"/>
    <w:rsid w:val="0055328A"/>
    <w:rsid w:val="0056034B"/>
    <w:rsid w:val="00577BBC"/>
    <w:rsid w:val="00580F67"/>
    <w:rsid w:val="005A4F4B"/>
    <w:rsid w:val="005C448A"/>
    <w:rsid w:val="005F6319"/>
    <w:rsid w:val="00611061"/>
    <w:rsid w:val="00621281"/>
    <w:rsid w:val="00632547"/>
    <w:rsid w:val="0064178A"/>
    <w:rsid w:val="00644FED"/>
    <w:rsid w:val="00647F0A"/>
    <w:rsid w:val="00682163"/>
    <w:rsid w:val="00695D46"/>
    <w:rsid w:val="006A6D2B"/>
    <w:rsid w:val="006B6D85"/>
    <w:rsid w:val="006C059B"/>
    <w:rsid w:val="006D603E"/>
    <w:rsid w:val="006D77A8"/>
    <w:rsid w:val="006F4A56"/>
    <w:rsid w:val="0071571D"/>
    <w:rsid w:val="007303B7"/>
    <w:rsid w:val="00743732"/>
    <w:rsid w:val="00761BFF"/>
    <w:rsid w:val="00770B43"/>
    <w:rsid w:val="007C209E"/>
    <w:rsid w:val="00800EFE"/>
    <w:rsid w:val="008102F9"/>
    <w:rsid w:val="00824F3B"/>
    <w:rsid w:val="00854738"/>
    <w:rsid w:val="00860F79"/>
    <w:rsid w:val="0088721F"/>
    <w:rsid w:val="00893284"/>
    <w:rsid w:val="00893581"/>
    <w:rsid w:val="008936E1"/>
    <w:rsid w:val="008A5781"/>
    <w:rsid w:val="008F1216"/>
    <w:rsid w:val="00911615"/>
    <w:rsid w:val="00911E41"/>
    <w:rsid w:val="009151F3"/>
    <w:rsid w:val="0095070D"/>
    <w:rsid w:val="009600A2"/>
    <w:rsid w:val="00962996"/>
    <w:rsid w:val="0096667B"/>
    <w:rsid w:val="00971FF0"/>
    <w:rsid w:val="00974D71"/>
    <w:rsid w:val="00976E8A"/>
    <w:rsid w:val="00982356"/>
    <w:rsid w:val="009A41CA"/>
    <w:rsid w:val="009E61AB"/>
    <w:rsid w:val="009E752D"/>
    <w:rsid w:val="009F69E4"/>
    <w:rsid w:val="00A0150C"/>
    <w:rsid w:val="00A2022B"/>
    <w:rsid w:val="00A56B9D"/>
    <w:rsid w:val="00A572A1"/>
    <w:rsid w:val="00A95406"/>
    <w:rsid w:val="00AA4986"/>
    <w:rsid w:val="00AB179A"/>
    <w:rsid w:val="00AB49B2"/>
    <w:rsid w:val="00AE3375"/>
    <w:rsid w:val="00AE52EC"/>
    <w:rsid w:val="00AE5C20"/>
    <w:rsid w:val="00B63C7E"/>
    <w:rsid w:val="00B924E5"/>
    <w:rsid w:val="00BA6E79"/>
    <w:rsid w:val="00BD34D4"/>
    <w:rsid w:val="00BE4883"/>
    <w:rsid w:val="00C00353"/>
    <w:rsid w:val="00C03531"/>
    <w:rsid w:val="00C13185"/>
    <w:rsid w:val="00C81875"/>
    <w:rsid w:val="00C81A88"/>
    <w:rsid w:val="00C86A04"/>
    <w:rsid w:val="00C870B3"/>
    <w:rsid w:val="00C90043"/>
    <w:rsid w:val="00C929B4"/>
    <w:rsid w:val="00CB09DC"/>
    <w:rsid w:val="00D0415C"/>
    <w:rsid w:val="00D05CEE"/>
    <w:rsid w:val="00D35301"/>
    <w:rsid w:val="00D66ACD"/>
    <w:rsid w:val="00D72D19"/>
    <w:rsid w:val="00DA7956"/>
    <w:rsid w:val="00DC14B5"/>
    <w:rsid w:val="00DE08AD"/>
    <w:rsid w:val="00DE391C"/>
    <w:rsid w:val="00E0674C"/>
    <w:rsid w:val="00E069F5"/>
    <w:rsid w:val="00E162FF"/>
    <w:rsid w:val="00E340A7"/>
    <w:rsid w:val="00E40937"/>
    <w:rsid w:val="00E460F8"/>
    <w:rsid w:val="00E527D5"/>
    <w:rsid w:val="00E957BD"/>
    <w:rsid w:val="00F03451"/>
    <w:rsid w:val="00F45135"/>
    <w:rsid w:val="00F45A21"/>
    <w:rsid w:val="00F72CC5"/>
    <w:rsid w:val="00FA0784"/>
    <w:rsid w:val="00FB7FD9"/>
    <w:rsid w:val="00FE0CA2"/>
    <w:rsid w:val="00FE315A"/>
    <w:rsid w:val="00FE5198"/>
    <w:rsid w:val="00FE51AE"/>
    <w:rsid w:val="00FE565D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0"/>
      </o:rules>
    </o:shapelayout>
  </w:shapeDefaults>
  <w:decimalSymbol w:val="."/>
  <w:listSeparator w:val=","/>
  <w14:docId w14:val="1F1C335C"/>
  <w15:chartTrackingRefBased/>
  <w15:docId w15:val="{6EBA6185-A9DB-4FAD-8131-41AA0A18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6D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04300"/>
    <w:rPr>
      <w:sz w:val="18"/>
      <w:szCs w:val="18"/>
    </w:rPr>
  </w:style>
  <w:style w:type="paragraph" w:styleId="a5">
    <w:name w:val="annotation text"/>
    <w:basedOn w:val="a"/>
    <w:semiHidden/>
    <w:rsid w:val="00304300"/>
    <w:pPr>
      <w:jc w:val="left"/>
    </w:pPr>
  </w:style>
  <w:style w:type="paragraph" w:styleId="a6">
    <w:name w:val="annotation subject"/>
    <w:basedOn w:val="a5"/>
    <w:next w:val="a5"/>
    <w:semiHidden/>
    <w:rsid w:val="00304300"/>
    <w:rPr>
      <w:b/>
      <w:bCs/>
    </w:rPr>
  </w:style>
  <w:style w:type="paragraph" w:styleId="a7">
    <w:name w:val="Balloon Text"/>
    <w:basedOn w:val="a"/>
    <w:semiHidden/>
    <w:rsid w:val="0030430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374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374D7"/>
    <w:rPr>
      <w:kern w:val="2"/>
      <w:sz w:val="21"/>
      <w:szCs w:val="24"/>
    </w:rPr>
  </w:style>
  <w:style w:type="paragraph" w:styleId="aa">
    <w:name w:val="footer"/>
    <w:basedOn w:val="a"/>
    <w:link w:val="ab"/>
    <w:rsid w:val="000374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374D7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325116"/>
  </w:style>
  <w:style w:type="character" w:customStyle="1" w:styleId="ad">
    <w:name w:val="日付 (文字)"/>
    <w:link w:val="ac"/>
    <w:rsid w:val="00325116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F45135"/>
    <w:pPr>
      <w:jc w:val="center"/>
    </w:pPr>
    <w:rPr>
      <w:rFonts w:ascii="メイリオ" w:eastAsia="メイリオ" w:hAnsi="メイリオ"/>
      <w:sz w:val="24"/>
    </w:rPr>
  </w:style>
  <w:style w:type="character" w:customStyle="1" w:styleId="af">
    <w:name w:val="記 (文字)"/>
    <w:link w:val="ae"/>
    <w:rsid w:val="00F45135"/>
    <w:rPr>
      <w:rFonts w:ascii="メイリオ" w:eastAsia="メイリオ" w:hAnsi="メイリオ"/>
      <w:kern w:val="2"/>
      <w:sz w:val="24"/>
      <w:szCs w:val="24"/>
    </w:rPr>
  </w:style>
  <w:style w:type="paragraph" w:styleId="af0">
    <w:name w:val="Closing"/>
    <w:basedOn w:val="a"/>
    <w:link w:val="af1"/>
    <w:rsid w:val="00F45135"/>
    <w:pPr>
      <w:jc w:val="right"/>
    </w:pPr>
    <w:rPr>
      <w:rFonts w:ascii="メイリオ" w:eastAsia="メイリオ" w:hAnsi="メイリオ"/>
      <w:sz w:val="24"/>
    </w:rPr>
  </w:style>
  <w:style w:type="character" w:customStyle="1" w:styleId="af1">
    <w:name w:val="結語 (文字)"/>
    <w:link w:val="af0"/>
    <w:rsid w:val="00F45135"/>
    <w:rPr>
      <w:rFonts w:ascii="メイリオ" w:eastAsia="メイリオ" w:hAnsi="メイリオ"/>
      <w:kern w:val="2"/>
      <w:sz w:val="24"/>
      <w:szCs w:val="24"/>
    </w:rPr>
  </w:style>
  <w:style w:type="character" w:styleId="af2">
    <w:name w:val="Hyperlink"/>
    <w:rsid w:val="00071E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3\Application%20Data\Microsoft\Templates\FAX&#36865;&#20184;&#29366;&#12539;&#23478;&#24237;&#29992;%2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3" ma:contentTypeDescription="新しいドキュメントを作成します。" ma:contentTypeScope="" ma:versionID="3fe1b4ea026b215955e9dc1be90aaf83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ac5d09a4ba172bb3bab0600a47a2b27d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4C079-65A6-4D04-A004-F02619DA6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A9EFE-9FD4-445C-8E26-4BD898CD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2394F-F27A-4C4C-B882-70AA4B63F71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8e4690e-22c0-4dcd-901e-74afd4109479"/>
    <ds:schemaRef ds:uri="eeb7c8e7-59e1-4c97-a9b3-8fa9d46f4a54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FAX送付状・家庭用 2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</vt:lpstr>
      <vt:lpstr>FAX送付状</vt:lpstr>
    </vt:vector>
  </TitlesOfParts>
  <Company>Microsoft Corporation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dc:creator>PC3</dc:creator>
  <cp:keywords/>
  <cp:lastModifiedBy>関尾 潤</cp:lastModifiedBy>
  <cp:revision>2</cp:revision>
  <cp:lastPrinted>2020-05-12T03:59:00Z</cp:lastPrinted>
  <dcterms:created xsi:type="dcterms:W3CDTF">2022-03-27T10:28:00Z</dcterms:created>
  <dcterms:modified xsi:type="dcterms:W3CDTF">2022-03-27T10:28:00Z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TC103785281041</vt:lpwstr>
  </property>
</Properties>
</file>